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4E6B2" w14:textId="77777777" w:rsidR="00AE3F46" w:rsidRDefault="00BA7851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4282"/>
          <w:sz w:val="56"/>
          <w:szCs w:val="56"/>
        </w:rPr>
      </w:pPr>
      <w:r w:rsidRPr="0062195E">
        <w:rPr>
          <w:noProof/>
          <w:color w:val="595959" w:themeColor="text1" w:themeTint="A6"/>
          <w:lang w:eastAsia="pl-PL"/>
        </w:rPr>
        <w:drawing>
          <wp:anchor distT="0" distB="0" distL="114300" distR="114300" simplePos="0" relativeHeight="251851776" behindDoc="1" locked="0" layoutInCell="1" allowOverlap="1" wp14:anchorId="32D4E7C5" wp14:editId="66C5D3ED">
            <wp:simplePos x="0" y="0"/>
            <wp:positionH relativeFrom="column">
              <wp:posOffset>406730</wp:posOffset>
            </wp:positionH>
            <wp:positionV relativeFrom="paragraph">
              <wp:posOffset>-926275</wp:posOffset>
            </wp:positionV>
            <wp:extent cx="4548249" cy="2859769"/>
            <wp:effectExtent l="0" t="0" r="508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32" cy="286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E6B3" w14:textId="77777777" w:rsidR="00AE3F46" w:rsidRDefault="00AE3F46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4282"/>
          <w:sz w:val="56"/>
          <w:szCs w:val="56"/>
        </w:rPr>
      </w:pPr>
    </w:p>
    <w:p w14:paraId="32D4E6B4" w14:textId="299B0A7B" w:rsidR="00AE3F46" w:rsidRDefault="00AE3F46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4282"/>
          <w:sz w:val="56"/>
          <w:szCs w:val="56"/>
        </w:rPr>
      </w:pPr>
    </w:p>
    <w:p w14:paraId="2E7EE420" w14:textId="77777777" w:rsidR="00541BFC" w:rsidRDefault="00541BFC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4282"/>
          <w:sz w:val="56"/>
          <w:szCs w:val="56"/>
        </w:rPr>
      </w:pPr>
    </w:p>
    <w:p w14:paraId="55027485" w14:textId="77777777" w:rsidR="00541BFC" w:rsidRDefault="00541BFC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4282"/>
          <w:sz w:val="56"/>
          <w:szCs w:val="56"/>
        </w:rPr>
      </w:pPr>
    </w:p>
    <w:p w14:paraId="32D4E6BC" w14:textId="7D5E12B1" w:rsidR="004856E7" w:rsidRPr="00541BFC" w:rsidRDefault="00541BFC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4282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866112" behindDoc="1" locked="0" layoutInCell="1" allowOverlap="1" wp14:anchorId="32D4E7F7" wp14:editId="1D00136E">
            <wp:simplePos x="0" y="0"/>
            <wp:positionH relativeFrom="column">
              <wp:posOffset>4660265</wp:posOffset>
            </wp:positionH>
            <wp:positionV relativeFrom="paragraph">
              <wp:posOffset>613410</wp:posOffset>
            </wp:positionV>
            <wp:extent cx="1784350" cy="1327150"/>
            <wp:effectExtent l="152400" t="209550" r="139700" b="196850"/>
            <wp:wrapNone/>
            <wp:docPr id="1" name="Picture 25" descr="Screen Shot 2015-11-04 at 14.1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Screen Shot 2015-11-04 at 14.10.08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0" t="18305" r="4333" b="21347"/>
                    <a:stretch/>
                  </pic:blipFill>
                  <pic:spPr bwMode="auto">
                    <a:xfrm rot="834994">
                      <a:off x="0" y="0"/>
                      <a:ext cx="178435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5D3">
        <w:rPr>
          <w:rFonts w:asciiTheme="majorHAnsi" w:hAnsiTheme="majorHAnsi" w:cstheme="majorHAnsi"/>
          <w:bCs/>
          <w:color w:val="004282"/>
          <w:sz w:val="56"/>
          <w:szCs w:val="56"/>
        </w:rPr>
        <w:t>Ubezpieczeni</w:t>
      </w:r>
      <w:r>
        <w:rPr>
          <w:rFonts w:asciiTheme="majorHAnsi" w:hAnsiTheme="majorHAnsi" w:cstheme="majorHAnsi"/>
          <w:bCs/>
          <w:color w:val="004282"/>
          <w:sz w:val="56"/>
          <w:szCs w:val="56"/>
        </w:rPr>
        <w:t xml:space="preserve">e Lekowe </w:t>
      </w:r>
      <w:r w:rsidRPr="00541BFC">
        <w:rPr>
          <w:rFonts w:asciiTheme="majorHAnsi" w:hAnsiTheme="majorHAnsi" w:cstheme="majorHAnsi"/>
          <w:bCs/>
          <w:color w:val="004282"/>
          <w:sz w:val="32"/>
          <w:szCs w:val="32"/>
        </w:rPr>
        <w:t xml:space="preserve">– 80% zniżki na </w:t>
      </w:r>
      <w:r>
        <w:rPr>
          <w:rFonts w:asciiTheme="majorHAnsi" w:hAnsiTheme="majorHAnsi" w:cstheme="majorHAnsi"/>
          <w:bCs/>
          <w:color w:val="004282"/>
          <w:sz w:val="32"/>
          <w:szCs w:val="32"/>
        </w:rPr>
        <w:t xml:space="preserve">leki znajdujące </w:t>
      </w:r>
      <w:r w:rsidRPr="00541BFC">
        <w:rPr>
          <w:rFonts w:asciiTheme="majorHAnsi" w:hAnsiTheme="majorHAnsi" w:cstheme="majorHAnsi"/>
          <w:bCs/>
          <w:color w:val="004282"/>
          <w:sz w:val="32"/>
          <w:szCs w:val="32"/>
        </w:rPr>
        <w:t>się w wykazie PZU</w:t>
      </w:r>
      <w:r w:rsidR="004856E7" w:rsidRPr="00541BFC">
        <w:rPr>
          <w:rFonts w:asciiTheme="majorHAnsi" w:hAnsiTheme="majorHAnsi" w:cstheme="majorHAnsi"/>
          <w:bCs/>
          <w:color w:val="004282"/>
          <w:sz w:val="32"/>
          <w:szCs w:val="32"/>
        </w:rPr>
        <w:t xml:space="preserve"> </w:t>
      </w:r>
    </w:p>
    <w:p w14:paraId="32D4E6C6" w14:textId="4C689584" w:rsidR="0083349B" w:rsidRPr="002270FD" w:rsidRDefault="0083349B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004282"/>
          <w:sz w:val="6"/>
          <w:szCs w:val="6"/>
        </w:rPr>
      </w:pPr>
    </w:p>
    <w:p w14:paraId="32D4E6C7" w14:textId="77777777" w:rsidR="00345F24" w:rsidRPr="00345F24" w:rsidRDefault="00345F24" w:rsidP="0076772E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004282"/>
          <w:sz w:val="28"/>
          <w:szCs w:val="28"/>
        </w:rPr>
        <w:sectPr w:rsidR="00345F24" w:rsidRPr="00345F24" w:rsidSect="003A143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2D4E716" w14:textId="77777777" w:rsidR="00541CE4" w:rsidRDefault="00541CE4" w:rsidP="0076772E">
      <w:pPr>
        <w:autoSpaceDE w:val="0"/>
        <w:autoSpaceDN w:val="0"/>
        <w:adjustRightInd w:val="0"/>
        <w:spacing w:before="120" w:after="0" w:line="240" w:lineRule="auto"/>
        <w:rPr>
          <w:rFonts w:cs="Tahoma"/>
          <w:color w:val="4D4D4D"/>
          <w:sz w:val="20"/>
          <w:szCs w:val="20"/>
        </w:rPr>
      </w:pPr>
    </w:p>
    <w:p w14:paraId="32D4E784" w14:textId="4C3C431B" w:rsidR="00FA7634" w:rsidRPr="00541BFC" w:rsidRDefault="001B5E78" w:rsidP="00541BFC">
      <w:pPr>
        <w:spacing w:before="120" w:after="0" w:line="360" w:lineRule="auto"/>
        <w:rPr>
          <w:color w:val="1F497D" w:themeColor="text2"/>
        </w:rPr>
      </w:pPr>
      <w:r w:rsidRPr="00541BFC"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  <w:t>JAK TO DZIAŁA</w:t>
      </w:r>
      <w:r w:rsidR="004D469F" w:rsidRPr="00541BFC"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  <w:t>?</w:t>
      </w:r>
    </w:p>
    <w:p w14:paraId="32D4E785" w14:textId="157A0EF7" w:rsidR="00C96548" w:rsidRDefault="00C96548" w:rsidP="00035A68">
      <w:pPr>
        <w:spacing w:line="360" w:lineRule="auto"/>
        <w:rPr>
          <w:rFonts w:asciiTheme="majorHAnsi" w:hAnsiTheme="majorHAnsi" w:cstheme="majorHAnsi"/>
          <w:color w:val="4D4D4D"/>
          <w:sz w:val="20"/>
          <w:szCs w:val="20"/>
        </w:rPr>
      </w:pPr>
    </w:p>
    <w:p w14:paraId="32D4E786" w14:textId="038AC2C1" w:rsidR="007A1D94" w:rsidRPr="00541BFC" w:rsidRDefault="00541BFC" w:rsidP="003A1431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004282"/>
          <w:sz w:val="20"/>
          <w:szCs w:val="20"/>
        </w:rPr>
        <w:sectPr w:rsidR="007A1D94" w:rsidRPr="00541BFC" w:rsidSect="009F6233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541BFC">
        <w:rPr>
          <w:rFonts w:asciiTheme="majorHAnsi" w:hAnsiTheme="majorHAnsi" w:cstheme="majorHAnsi"/>
          <w:color w:val="4D4D4D"/>
          <w:sz w:val="20"/>
          <w:szCs w:val="20"/>
        </w:rPr>
        <w:t>Ubezpieczony po przystąpieniu do ubezpieczenia</w:t>
      </w:r>
      <w:r w:rsidR="00323738" w:rsidRPr="00541BFC">
        <w:rPr>
          <w:rFonts w:asciiTheme="majorHAnsi" w:hAnsiTheme="majorHAnsi" w:cstheme="majorHAnsi"/>
          <w:color w:val="4D4D4D"/>
          <w:sz w:val="20"/>
          <w:szCs w:val="20"/>
        </w:rPr>
        <w:t xml:space="preserve"> dostaje </w:t>
      </w:r>
      <w:r w:rsidRPr="00541BFC">
        <w:rPr>
          <w:rFonts w:asciiTheme="majorHAnsi" w:hAnsiTheme="majorHAnsi" w:cstheme="majorHAnsi"/>
          <w:color w:val="4D4D4D"/>
          <w:sz w:val="20"/>
          <w:szCs w:val="20"/>
        </w:rPr>
        <w:t xml:space="preserve">na adres korespondencyjny </w:t>
      </w:r>
      <w:r w:rsidR="00323738" w:rsidRPr="00541BFC">
        <w:rPr>
          <w:rFonts w:asciiTheme="majorHAnsi" w:hAnsiTheme="majorHAnsi" w:cstheme="majorHAnsi"/>
          <w:color w:val="4D4D4D"/>
          <w:sz w:val="20"/>
          <w:szCs w:val="20"/>
        </w:rPr>
        <w:t>Kartę Lekową PZU.</w:t>
      </w:r>
      <w:r w:rsidR="00940344" w:rsidRPr="00541BFC">
        <w:rPr>
          <w:noProof/>
          <w:sz w:val="20"/>
          <w:szCs w:val="20"/>
          <w:lang w:eastAsia="pl-PL"/>
        </w:rPr>
        <w:t xml:space="preserve"> </w:t>
      </w:r>
    </w:p>
    <w:p w14:paraId="32D4E78E" w14:textId="403994F7" w:rsidR="00775CE2" w:rsidRPr="00541BFC" w:rsidRDefault="00775CE2">
      <w:pPr>
        <w:rPr>
          <w:rFonts w:cs="Tahoma"/>
          <w:b/>
          <w:color w:val="4D4D4D"/>
          <w:sz w:val="20"/>
          <w:szCs w:val="20"/>
        </w:rPr>
      </w:pPr>
      <w:r w:rsidRPr="00541BFC"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D4E7F9" wp14:editId="32D4E7FA">
                <wp:simplePos x="0" y="0"/>
                <wp:positionH relativeFrom="column">
                  <wp:posOffset>-77412</wp:posOffset>
                </wp:positionH>
                <wp:positionV relativeFrom="paragraph">
                  <wp:posOffset>234315</wp:posOffset>
                </wp:positionV>
                <wp:extent cx="5647690" cy="2616835"/>
                <wp:effectExtent l="0" t="0" r="0" b="0"/>
                <wp:wrapNone/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90" cy="26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4E811" w14:textId="16FFDD8D" w:rsidR="00775CE2" w:rsidRPr="00541BFC" w:rsidRDefault="00775CE2" w:rsidP="00D4280E">
                            <w:pPr>
                              <w:pStyle w:val="NormalnyWeb"/>
                              <w:spacing w:before="0" w:beforeAutospacing="0" w:after="0" w:afterAutospacing="0" w:line="480" w:lineRule="auto"/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1BFC">
                              <w:rPr>
                                <w:rFonts w:ascii="Tahoma" w:eastAsiaTheme="minorHAnsi" w:hAnsi="Tahoma" w:cs="Tahoma"/>
                                <w:b/>
                                <w:color w:val="1F497D" w:themeColor="text2"/>
                                <w:sz w:val="20"/>
                                <w:szCs w:val="20"/>
                                <w:lang w:eastAsia="en-US"/>
                              </w:rPr>
                              <w:t>KROK 1</w:t>
                            </w:r>
                            <w:r w:rsidRPr="00541BFC">
                              <w:rPr>
                                <w:rFonts w:ascii="Tahoma" w:hAnsi="Tahoma" w:cs="Tahoma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97E7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Jeśli </w:t>
                            </w:r>
                            <w:r w:rsidR="00541BFC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ubezpieczony </w:t>
                            </w:r>
                            <w:r w:rsidR="00D97E7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zachoruje, udaje się do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lekarza</w:t>
                            </w:r>
                            <w:r w:rsidR="00E77924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32D4E812" w14:textId="77777777" w:rsidR="00775CE2" w:rsidRPr="00541BFC" w:rsidRDefault="00775CE2" w:rsidP="00D4280E">
                            <w:pPr>
                              <w:pStyle w:val="NormalnyWeb"/>
                              <w:spacing w:before="0" w:beforeAutospacing="0" w:after="0" w:afterAutospacing="0" w:line="480" w:lineRule="auto"/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1BFC">
                              <w:rPr>
                                <w:rFonts w:ascii="Tahoma" w:eastAsiaTheme="minorHAnsi" w:hAnsi="Tahoma" w:cs="Tahoma"/>
                                <w:b/>
                                <w:color w:val="1F497D" w:themeColor="text2"/>
                                <w:sz w:val="20"/>
                                <w:szCs w:val="20"/>
                                <w:lang w:eastAsia="en-US"/>
                              </w:rPr>
                              <w:t>KROK 2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Lekarz przepisuje receptę na lek</w:t>
                            </w:r>
                            <w:r w:rsidR="00E77924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32D4E813" w14:textId="0A3FB1A1" w:rsidR="00D97E7A" w:rsidRPr="00541BFC" w:rsidRDefault="00775CE2" w:rsidP="00D4280E">
                            <w:pPr>
                              <w:pStyle w:val="NormalnyWeb"/>
                              <w:spacing w:before="0" w:beforeAutospacing="0" w:after="240" w:afterAutospacing="0" w:line="276" w:lineRule="auto"/>
                              <w:rPr>
                                <w:rFonts w:asciiTheme="minorHAnsi" w:eastAsiaTheme="minorHAnsi" w:hAnsiTheme="minorHAnsi" w:cstheme="minorHAnsi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1BFC">
                              <w:rPr>
                                <w:rFonts w:ascii="Tahoma" w:eastAsiaTheme="minorHAnsi" w:hAnsi="Tahoma" w:cs="Tahoma"/>
                                <w:b/>
                                <w:color w:val="1F497D" w:themeColor="text2"/>
                                <w:sz w:val="20"/>
                                <w:szCs w:val="20"/>
                                <w:lang w:eastAsia="en-US"/>
                              </w:rPr>
                              <w:t>KROK 3</w:t>
                            </w:r>
                            <w:r w:rsidR="00541BFC" w:rsidRPr="00541BFC">
                              <w:rPr>
                                <w:rFonts w:ascii="Tahoma" w:eastAsiaTheme="minorHAnsi" w:hAnsi="Tahoma" w:cs="Tahoma"/>
                                <w:b/>
                                <w:color w:val="1F497D" w:themeColor="text2"/>
                                <w:sz w:val="20"/>
                                <w:szCs w:val="20"/>
                                <w:lang w:eastAsia="en-US"/>
                              </w:rPr>
                              <w:t xml:space="preserve"> - </w:t>
                            </w:r>
                            <w:r w:rsidR="00541BFC" w:rsidRPr="00541BF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(WARIANT I)</w:t>
                            </w:r>
                            <w:r w:rsidR="00D97E7A" w:rsidRPr="00541BFC">
                              <w:rPr>
                                <w:rFonts w:cs="Tahom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BFC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Ubezpieczony</w:t>
                            </w:r>
                            <w:r w:rsid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udaje się do apteki, która </w:t>
                            </w:r>
                            <w:r w:rsidR="00D97E7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z nami 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współpracuje, </w:t>
                            </w:r>
                            <w:r w:rsidR="00D97E7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p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okazuje</w:t>
                            </w:r>
                            <w:r w:rsidR="00D97E7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Kartę Lekową PZU oraz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recept</w:t>
                            </w:r>
                            <w:r w:rsidR="00D97E7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ę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i płaci</w:t>
                            </w:r>
                            <w:r w:rsidR="00541BFC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jedynie 20% wartości leku</w:t>
                            </w:r>
                            <w:r w:rsidR="004C336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686E98" w:rsidRPr="00541BFC">
                              <w:rPr>
                                <w:rFonts w:asciiTheme="minorHAnsi" w:eastAsiaTheme="minorHAnsi" w:hAnsiTheme="minorHAnsi" w:cstheme="minorHAnsi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2D4E814" w14:textId="14AA0005" w:rsidR="00775CE2" w:rsidRPr="00541BFC" w:rsidRDefault="00775CE2" w:rsidP="00D4280E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rPr>
                                <w:rFonts w:asciiTheme="minorHAnsi" w:eastAsiaTheme="minorHAnsi" w:hAnsiTheme="minorHAnsi" w:cstheme="minorHAnsi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1BFC">
                              <w:rPr>
                                <w:rFonts w:ascii="Tahoma" w:eastAsiaTheme="minorHAnsi" w:hAnsi="Tahoma" w:cs="Tahoma"/>
                                <w:b/>
                                <w:color w:val="1F497D" w:themeColor="text2"/>
                                <w:sz w:val="20"/>
                                <w:szCs w:val="20"/>
                                <w:lang w:eastAsia="en-US"/>
                              </w:rPr>
                              <w:t>KROK 3</w:t>
                            </w:r>
                            <w:r w:rsidR="00D97E7A" w:rsidRPr="00541BFC">
                              <w:rPr>
                                <w:rFonts w:cs="Tahom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BFC" w:rsidRPr="00541BFC">
                              <w:rPr>
                                <w:rFonts w:cs="Tahom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41BFC" w:rsidRPr="00541BF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(WARIANT II)</w:t>
                            </w:r>
                            <w:r w:rsidR="00541BFC" w:rsidRPr="00541BF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BFC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Ubezpieczony 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udaje się do dowolnej apteki na terenie </w:t>
                            </w:r>
                            <w:r w:rsidR="00D97E7A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Polski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, płaci za lek,</w:t>
                            </w:r>
                            <w:r w:rsidR="00244739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zachowuje fakturę</w:t>
                            </w:r>
                            <w:r w:rsidR="00541BFC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/paragon</w:t>
                            </w:r>
                            <w:r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i zgłasza wniosek do PZU Zdrowie o </w:t>
                            </w:r>
                            <w:r w:rsidR="00541BFC" w:rsidRPr="00541BFC">
                              <w:rPr>
                                <w:rFonts w:ascii="Tahoma" w:eastAsiaTheme="minorHAnsi" w:hAnsi="Tahoma" w:cs="Tahoma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>zwrot 80% ceny leku</w:t>
                            </w:r>
                            <w:r w:rsidR="00686E98" w:rsidRPr="00541BFC">
                              <w:rPr>
                                <w:rFonts w:asciiTheme="minorHAnsi" w:eastAsiaTheme="minorHAnsi" w:hAnsiTheme="minorHAnsi" w:cstheme="minorHAnsi"/>
                                <w:color w:val="4D4D4D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6.1pt;margin-top:18.45pt;width:444.7pt;height:206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" filled="f" stroked="f">
                <v:textbox style="mso-fit-shape-to-text:t">
                  <w:txbxContent>
                    <w:p w14:paraId="32D4E811" w14:textId="16FFDD8D" w:rsidR="00775CE2" w:rsidRPr="00541BFC" w:rsidRDefault="00775CE2" w:rsidP="00D4280E">
                      <w:pPr>
                        <w:pStyle w:val="NormalnyWeb"/>
                        <w:spacing w:before="0" w:beforeAutospacing="0" w:after="0" w:afterAutospacing="0" w:line="480" w:lineRule="auto"/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</w:pPr>
                      <w:r w:rsidRPr="00541BFC">
                        <w:rPr>
                          <w:rFonts w:ascii="Tahoma" w:eastAsiaTheme="minorHAnsi" w:hAnsi="Tahoma" w:cs="Tahoma"/>
                          <w:b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w:t>KROK 1</w:t>
                      </w:r>
                      <w:r w:rsidRPr="00541BFC">
                        <w:rPr>
                          <w:rFonts w:ascii="Tahoma" w:hAnsi="Tahoma" w:cs="Tahoma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97E7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Jeśli </w:t>
                      </w:r>
                      <w:r w:rsidR="00541BFC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ubezpieczony </w:t>
                      </w:r>
                      <w:r w:rsidR="00D97E7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zachoruje, udaje się do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lekarza</w:t>
                      </w:r>
                      <w:r w:rsidR="00E77924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32D4E812" w14:textId="77777777" w:rsidR="00775CE2" w:rsidRPr="00541BFC" w:rsidRDefault="00775CE2" w:rsidP="00D4280E">
                      <w:pPr>
                        <w:pStyle w:val="NormalnyWeb"/>
                        <w:spacing w:before="0" w:beforeAutospacing="0" w:after="0" w:afterAutospacing="0" w:line="480" w:lineRule="auto"/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</w:pPr>
                      <w:r w:rsidRPr="00541BFC">
                        <w:rPr>
                          <w:rFonts w:ascii="Tahoma" w:eastAsiaTheme="minorHAnsi" w:hAnsi="Tahoma" w:cs="Tahoma"/>
                          <w:b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w:t>KROK 2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Lekarz przepisuje receptę na lek</w:t>
                      </w:r>
                      <w:r w:rsidR="00E77924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32D4E813" w14:textId="0A3FB1A1" w:rsidR="00D97E7A" w:rsidRPr="00541BFC" w:rsidRDefault="00775CE2" w:rsidP="00D4280E">
                      <w:pPr>
                        <w:pStyle w:val="NormalnyWeb"/>
                        <w:spacing w:before="0" w:beforeAutospacing="0" w:after="240" w:afterAutospacing="0" w:line="276" w:lineRule="auto"/>
                        <w:rPr>
                          <w:rFonts w:asciiTheme="minorHAnsi" w:eastAsiaTheme="minorHAnsi" w:hAnsiTheme="minorHAnsi" w:cstheme="minorHAnsi"/>
                          <w:color w:val="4D4D4D"/>
                          <w:sz w:val="20"/>
                          <w:szCs w:val="20"/>
                          <w:lang w:eastAsia="en-US"/>
                        </w:rPr>
                      </w:pPr>
                      <w:r w:rsidRPr="00541BFC">
                        <w:rPr>
                          <w:rFonts w:ascii="Tahoma" w:eastAsiaTheme="minorHAnsi" w:hAnsi="Tahoma" w:cs="Tahoma"/>
                          <w:b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w:t>KROK 3</w:t>
                      </w:r>
                      <w:r w:rsidR="00541BFC" w:rsidRPr="00541BFC">
                        <w:rPr>
                          <w:rFonts w:ascii="Tahoma" w:eastAsiaTheme="minorHAnsi" w:hAnsi="Tahoma" w:cs="Tahoma"/>
                          <w:b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w:t xml:space="preserve"> - </w:t>
                      </w:r>
                      <w:r w:rsidR="00541BFC" w:rsidRPr="00541BF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</w:rPr>
                        <w:t>(WARIANT I)</w:t>
                      </w:r>
                      <w:r w:rsidR="00D97E7A" w:rsidRPr="00541BFC">
                        <w:rPr>
                          <w:rFonts w:cs="Tahoma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541BFC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Ubezpieczony</w:t>
                      </w:r>
                      <w:r w:rsid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udaje się do apteki, która </w:t>
                      </w:r>
                      <w:r w:rsidR="00D97E7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z nami 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współpracuje, </w:t>
                      </w:r>
                      <w:r w:rsidR="00D97E7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p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okazuje</w:t>
                      </w:r>
                      <w:r w:rsidR="00D97E7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Kartę Lekową PZU oraz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recept</w:t>
                      </w:r>
                      <w:r w:rsidR="00D97E7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ę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i płaci</w:t>
                      </w:r>
                      <w:r w:rsidR="00541BFC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jedynie 20% wartości leku</w:t>
                      </w:r>
                      <w:r w:rsidR="004C336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="00686E98" w:rsidRPr="00541BFC">
                        <w:rPr>
                          <w:rFonts w:asciiTheme="minorHAnsi" w:eastAsiaTheme="minorHAnsi" w:hAnsiTheme="minorHAnsi" w:cstheme="minorHAnsi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32D4E814" w14:textId="14AA0005" w:rsidR="00775CE2" w:rsidRPr="00541BFC" w:rsidRDefault="00775CE2" w:rsidP="00D4280E">
                      <w:pPr>
                        <w:pStyle w:val="NormalnyWeb"/>
                        <w:spacing w:before="0" w:beforeAutospacing="0" w:after="0" w:afterAutospacing="0" w:line="276" w:lineRule="auto"/>
                        <w:rPr>
                          <w:rFonts w:asciiTheme="minorHAnsi" w:eastAsiaTheme="minorHAnsi" w:hAnsiTheme="minorHAnsi" w:cstheme="minorHAnsi"/>
                          <w:color w:val="4D4D4D"/>
                          <w:sz w:val="20"/>
                          <w:szCs w:val="20"/>
                          <w:lang w:eastAsia="en-US"/>
                        </w:rPr>
                      </w:pPr>
                      <w:r w:rsidRPr="00541BFC">
                        <w:rPr>
                          <w:rFonts w:ascii="Tahoma" w:eastAsiaTheme="minorHAnsi" w:hAnsi="Tahoma" w:cs="Tahoma"/>
                          <w:b/>
                          <w:color w:val="1F497D" w:themeColor="text2"/>
                          <w:sz w:val="20"/>
                          <w:szCs w:val="20"/>
                          <w:lang w:eastAsia="en-US"/>
                        </w:rPr>
                        <w:t>KROK 3</w:t>
                      </w:r>
                      <w:r w:rsidR="00D97E7A" w:rsidRPr="00541BFC">
                        <w:rPr>
                          <w:rFonts w:cs="Tahoma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541BFC" w:rsidRPr="00541BFC">
                        <w:rPr>
                          <w:rFonts w:cs="Tahoma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- </w:t>
                      </w:r>
                      <w:r w:rsidR="00541BFC" w:rsidRPr="00541BF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</w:rPr>
                        <w:t>(WARIANT II)</w:t>
                      </w:r>
                      <w:r w:rsidR="00541BFC" w:rsidRPr="00541BF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541BFC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Ubezpieczony 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udaje się do dowolnej apteki na terenie </w:t>
                      </w:r>
                      <w:r w:rsidR="00D97E7A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Polski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, płaci za lek,</w:t>
                      </w:r>
                      <w:r w:rsidR="00244739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zachowuje fakturę</w:t>
                      </w:r>
                      <w:r w:rsidR="00541BFC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/paragon</w:t>
                      </w:r>
                      <w:r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i zgłasza wniosek do PZU Zdrowie o </w:t>
                      </w:r>
                      <w:r w:rsidR="00541BFC" w:rsidRPr="00541BFC">
                        <w:rPr>
                          <w:rFonts w:ascii="Tahoma" w:eastAsiaTheme="minorHAnsi" w:hAnsi="Tahoma" w:cs="Tahoma"/>
                          <w:color w:val="4D4D4D"/>
                          <w:sz w:val="20"/>
                          <w:szCs w:val="20"/>
                          <w:lang w:eastAsia="en-US"/>
                        </w:rPr>
                        <w:t>zwrot 80% ceny leku</w:t>
                      </w:r>
                      <w:r w:rsidR="00686E98" w:rsidRPr="00541BFC">
                        <w:rPr>
                          <w:rFonts w:asciiTheme="minorHAnsi" w:eastAsiaTheme="minorHAnsi" w:hAnsiTheme="minorHAnsi" w:cstheme="minorHAnsi"/>
                          <w:color w:val="4D4D4D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2D4E78F" w14:textId="77777777" w:rsidR="00775CE2" w:rsidRPr="00541BFC" w:rsidRDefault="00775CE2">
      <w:pPr>
        <w:rPr>
          <w:rFonts w:cs="Tahoma"/>
          <w:b/>
          <w:color w:val="4D4D4D"/>
          <w:sz w:val="20"/>
          <w:szCs w:val="20"/>
        </w:rPr>
      </w:pPr>
    </w:p>
    <w:p w14:paraId="32D4E790" w14:textId="77777777" w:rsidR="00775CE2" w:rsidRPr="00541BFC" w:rsidRDefault="00775CE2">
      <w:pPr>
        <w:rPr>
          <w:rFonts w:cs="Tahoma"/>
          <w:b/>
          <w:color w:val="4D4D4D"/>
          <w:sz w:val="20"/>
          <w:szCs w:val="20"/>
        </w:rPr>
      </w:pPr>
    </w:p>
    <w:p w14:paraId="32D4E791" w14:textId="77777777" w:rsidR="00775CE2" w:rsidRPr="00541BFC" w:rsidRDefault="00775CE2">
      <w:pPr>
        <w:rPr>
          <w:rFonts w:cs="Tahoma"/>
          <w:b/>
          <w:color w:val="4D4D4D"/>
          <w:sz w:val="20"/>
          <w:szCs w:val="20"/>
        </w:rPr>
      </w:pPr>
    </w:p>
    <w:p w14:paraId="32D4E792" w14:textId="77777777" w:rsidR="00775CE2" w:rsidRPr="00541BFC" w:rsidRDefault="00775CE2">
      <w:pPr>
        <w:rPr>
          <w:rFonts w:cs="Tahoma"/>
          <w:b/>
          <w:color w:val="4D4D4D"/>
          <w:sz w:val="20"/>
          <w:szCs w:val="20"/>
        </w:rPr>
      </w:pPr>
      <w:bookmarkStart w:id="0" w:name="_GoBack"/>
      <w:bookmarkEnd w:id="0"/>
    </w:p>
    <w:p w14:paraId="32D4E793" w14:textId="77777777" w:rsidR="00775CE2" w:rsidRPr="00541BFC" w:rsidRDefault="00775CE2">
      <w:pPr>
        <w:rPr>
          <w:rFonts w:cs="Tahoma"/>
          <w:b/>
          <w:color w:val="4D4D4D"/>
          <w:sz w:val="20"/>
          <w:szCs w:val="20"/>
        </w:rPr>
      </w:pPr>
    </w:p>
    <w:p w14:paraId="32D4E794" w14:textId="57A251A3" w:rsidR="001C3660" w:rsidRPr="00541BFC" w:rsidRDefault="00541BFC">
      <w:pPr>
        <w:rPr>
          <w:rFonts w:cs="Tahoma"/>
          <w:color w:val="4D4D4D"/>
          <w:sz w:val="20"/>
          <w:szCs w:val="20"/>
        </w:rPr>
      </w:pPr>
      <w:r w:rsidRPr="00541BFC">
        <w:rPr>
          <w:rFonts w:cs="Tahoma"/>
          <w:color w:val="4D4D4D"/>
          <w:sz w:val="20"/>
          <w:szCs w:val="20"/>
        </w:rPr>
        <w:t xml:space="preserve">Ubezpieczony </w:t>
      </w:r>
      <w:r w:rsidR="001C3660" w:rsidRPr="00541BFC">
        <w:rPr>
          <w:rFonts w:cs="Tahoma"/>
          <w:color w:val="4D4D4D"/>
          <w:sz w:val="20"/>
          <w:szCs w:val="20"/>
        </w:rPr>
        <w:t>moż</w:t>
      </w:r>
      <w:r w:rsidR="00244739" w:rsidRPr="00541BFC">
        <w:rPr>
          <w:rFonts w:cs="Tahoma"/>
          <w:color w:val="4D4D4D"/>
          <w:sz w:val="20"/>
          <w:szCs w:val="20"/>
        </w:rPr>
        <w:t>e</w:t>
      </w:r>
      <w:r w:rsidR="001C3660" w:rsidRPr="00541BFC">
        <w:rPr>
          <w:rFonts w:cs="Tahoma"/>
          <w:color w:val="4D4D4D"/>
          <w:sz w:val="20"/>
          <w:szCs w:val="20"/>
        </w:rPr>
        <w:t xml:space="preserve"> zgłosić</w:t>
      </w:r>
      <w:r w:rsidR="00244739" w:rsidRPr="00541BFC">
        <w:rPr>
          <w:rFonts w:cs="Tahoma"/>
          <w:color w:val="4D4D4D"/>
          <w:sz w:val="20"/>
          <w:szCs w:val="20"/>
        </w:rPr>
        <w:t xml:space="preserve"> się</w:t>
      </w:r>
      <w:r w:rsidR="001C3660" w:rsidRPr="00541BFC">
        <w:rPr>
          <w:rFonts w:cs="Tahoma"/>
          <w:color w:val="4D4D4D"/>
          <w:sz w:val="20"/>
          <w:szCs w:val="20"/>
        </w:rPr>
        <w:t xml:space="preserve"> </w:t>
      </w:r>
      <w:r w:rsidR="00244739" w:rsidRPr="00541BFC">
        <w:rPr>
          <w:rFonts w:cs="Tahoma"/>
          <w:color w:val="4D4D4D"/>
          <w:sz w:val="20"/>
          <w:szCs w:val="20"/>
        </w:rPr>
        <w:t xml:space="preserve">o </w:t>
      </w:r>
      <w:r w:rsidR="006F36D7" w:rsidRPr="00541BFC">
        <w:rPr>
          <w:rFonts w:cs="Tahoma"/>
          <w:b/>
          <w:color w:val="4D4D4D"/>
          <w:sz w:val="20"/>
          <w:szCs w:val="20"/>
        </w:rPr>
        <w:t>dofinansowanie</w:t>
      </w:r>
      <w:r w:rsidR="00244739" w:rsidRPr="00541BFC">
        <w:rPr>
          <w:rFonts w:cs="Tahoma"/>
          <w:color w:val="4D4D4D"/>
          <w:sz w:val="20"/>
          <w:szCs w:val="20"/>
        </w:rPr>
        <w:t xml:space="preserve"> </w:t>
      </w:r>
      <w:r w:rsidR="001C3660" w:rsidRPr="00541BFC">
        <w:rPr>
          <w:rFonts w:cs="Tahoma"/>
          <w:color w:val="4D4D4D"/>
          <w:sz w:val="20"/>
          <w:szCs w:val="20"/>
        </w:rPr>
        <w:t>do PZU Zdrowie za pośrednictwem:</w:t>
      </w:r>
    </w:p>
    <w:p w14:paraId="32D4E795" w14:textId="77777777" w:rsidR="001C3660" w:rsidRDefault="0062195E" w:rsidP="006A4E44">
      <w:pPr>
        <w:pStyle w:val="Akapitzlist"/>
        <w:rPr>
          <w:rFonts w:cs="Tahoma"/>
          <w:color w:val="4D4D4D"/>
          <w:sz w:val="17"/>
          <w:szCs w:val="17"/>
        </w:rPr>
      </w:pPr>
      <w:r w:rsidRPr="006A4E44">
        <w:rPr>
          <w:rFonts w:cs="Tahoma"/>
          <w:noProof/>
          <w:color w:val="4D4D4D"/>
          <w:sz w:val="17"/>
          <w:szCs w:val="17"/>
          <w:lang w:eastAsia="pl-PL"/>
        </w:rPr>
        <w:drawing>
          <wp:anchor distT="0" distB="0" distL="114300" distR="114300" simplePos="0" relativeHeight="251815936" behindDoc="0" locked="0" layoutInCell="1" allowOverlap="1" wp14:anchorId="32D4E7FB" wp14:editId="32D4E7FC">
            <wp:simplePos x="0" y="0"/>
            <wp:positionH relativeFrom="column">
              <wp:posOffset>4546600</wp:posOffset>
            </wp:positionH>
            <wp:positionV relativeFrom="paragraph">
              <wp:posOffset>100330</wp:posOffset>
            </wp:positionV>
            <wp:extent cx="713740" cy="400050"/>
            <wp:effectExtent l="0" t="0" r="0" b="0"/>
            <wp:wrapNone/>
            <wp:docPr id="2066" name="Picture 3" descr="Screen Shot 2015-12-14 at 12.52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5-12-14 at 12.52.11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56E" w:rsidRPr="006A4E44">
        <w:rPr>
          <w:rFonts w:cs="Tahoma"/>
          <w:noProof/>
          <w:color w:val="4D4D4D"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D4E7FD" wp14:editId="32D4E7FE">
                <wp:simplePos x="0" y="0"/>
                <wp:positionH relativeFrom="column">
                  <wp:posOffset>-234950</wp:posOffset>
                </wp:positionH>
                <wp:positionV relativeFrom="paragraph">
                  <wp:posOffset>559435</wp:posOffset>
                </wp:positionV>
                <wp:extent cx="1149985" cy="455930"/>
                <wp:effectExtent l="0" t="0" r="0" b="0"/>
                <wp:wrapNone/>
                <wp:docPr id="206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455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4E815" w14:textId="77777777" w:rsidR="008A756E" w:rsidRPr="00541BFC" w:rsidRDefault="008A756E" w:rsidP="0086605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Formularza</w:t>
                            </w:r>
                            <w:proofErr w:type="spellEnd"/>
                          </w:p>
                          <w:p w14:paraId="32D4E816" w14:textId="77777777" w:rsidR="008A756E" w:rsidRPr="00541BFC" w:rsidRDefault="008A756E" w:rsidP="0086605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pzu.pl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7" type="#_x0000_t202" style="position:absolute;left:0;text-align:left;margin-left:-18.5pt;margin-top:44.05pt;width:90.55pt;height:35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" filled="f" stroked="f">
                <v:textbox style="mso-fit-shape-to-text:t">
                  <w:txbxContent>
                    <w:p w14:paraId="32D4E815" w14:textId="77777777" w:rsidR="008A756E" w:rsidRPr="00541BFC" w:rsidRDefault="008A756E" w:rsidP="0086605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>Formularza</w:t>
                      </w:r>
                      <w:proofErr w:type="spellEnd"/>
                    </w:p>
                    <w:p w14:paraId="32D4E816" w14:textId="77777777" w:rsidR="008A756E" w:rsidRPr="00541BFC" w:rsidRDefault="008A756E" w:rsidP="0086605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 xml:space="preserve"> pzu.pl</w:t>
                      </w:r>
                    </w:p>
                  </w:txbxContent>
                </v:textbox>
              </v:shape>
            </w:pict>
          </mc:Fallback>
        </mc:AlternateContent>
      </w:r>
      <w:r w:rsidR="008A756E" w:rsidRPr="006A4E44">
        <w:rPr>
          <w:rFonts w:cs="Tahoma"/>
          <w:noProof/>
          <w:color w:val="4D4D4D"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D4E7FF" wp14:editId="32D4E800">
                <wp:simplePos x="0" y="0"/>
                <wp:positionH relativeFrom="column">
                  <wp:posOffset>1057910</wp:posOffset>
                </wp:positionH>
                <wp:positionV relativeFrom="paragraph">
                  <wp:posOffset>581660</wp:posOffset>
                </wp:positionV>
                <wp:extent cx="1358265" cy="455930"/>
                <wp:effectExtent l="0" t="0" r="0" b="0"/>
                <wp:wrapNone/>
                <wp:docPr id="206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455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4E817" w14:textId="77777777" w:rsidR="008A756E" w:rsidRPr="00541BFC" w:rsidRDefault="0062195E" w:rsidP="0086605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8A756E"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plikacji</w:t>
                            </w:r>
                            <w:proofErr w:type="spellEnd"/>
                            <w:r w:rsidR="008A756E"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A756E"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mobilnej</w:t>
                            </w:r>
                            <w:proofErr w:type="spellEnd"/>
                          </w:p>
                          <w:p w14:paraId="32D4E818" w14:textId="77777777" w:rsidR="008A756E" w:rsidRPr="00541BFC" w:rsidRDefault="008A756E" w:rsidP="0086605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PZU </w:t>
                            </w: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Apteka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8" type="#_x0000_t202" style="position:absolute;left:0;text-align:left;margin-left:83.3pt;margin-top:45.8pt;width:106.95pt;height:35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" filled="f" stroked="f">
                <v:textbox style="mso-fit-shape-to-text:t">
                  <w:txbxContent>
                    <w:p w14:paraId="32D4E817" w14:textId="77777777" w:rsidR="008A756E" w:rsidRPr="00541BFC" w:rsidRDefault="0062195E" w:rsidP="0086605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8A756E"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>plikacji</w:t>
                      </w:r>
                      <w:proofErr w:type="spellEnd"/>
                      <w:r w:rsidR="008A756E"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8A756E"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>mobilnej</w:t>
                      </w:r>
                      <w:proofErr w:type="spellEnd"/>
                    </w:p>
                    <w:p w14:paraId="32D4E818" w14:textId="77777777" w:rsidR="008A756E" w:rsidRPr="00541BFC" w:rsidRDefault="008A756E" w:rsidP="0086605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 xml:space="preserve">PZU </w:t>
                      </w:r>
                      <w:proofErr w:type="spellStart"/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>Apteka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756E" w:rsidRPr="006A4E44">
        <w:rPr>
          <w:rFonts w:cs="Tahoma"/>
          <w:noProof/>
          <w:color w:val="4D4D4D"/>
          <w:sz w:val="17"/>
          <w:szCs w:val="17"/>
          <w:lang w:eastAsia="pl-PL"/>
        </w:rPr>
        <w:drawing>
          <wp:anchor distT="0" distB="0" distL="114300" distR="114300" simplePos="0" relativeHeight="251813888" behindDoc="0" locked="0" layoutInCell="1" allowOverlap="1" wp14:anchorId="32D4E801" wp14:editId="32D4E802">
            <wp:simplePos x="0" y="0"/>
            <wp:positionH relativeFrom="column">
              <wp:posOffset>112395</wp:posOffset>
            </wp:positionH>
            <wp:positionV relativeFrom="paragraph">
              <wp:posOffset>36195</wp:posOffset>
            </wp:positionV>
            <wp:extent cx="524510" cy="596900"/>
            <wp:effectExtent l="0" t="0" r="8890" b="0"/>
            <wp:wrapNone/>
            <wp:docPr id="2064" name="Picture 17" descr="Screen Shot 2015-11-04 at 11.36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Screen Shot 2015-11-04 at 11.36.55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56E" w:rsidRPr="006A4E44">
        <w:rPr>
          <w:rFonts w:cs="Tahoma"/>
          <w:noProof/>
          <w:color w:val="4D4D4D"/>
          <w:sz w:val="17"/>
          <w:szCs w:val="17"/>
          <w:lang w:eastAsia="pl-PL"/>
        </w:rPr>
        <w:drawing>
          <wp:anchor distT="0" distB="0" distL="114300" distR="114300" simplePos="0" relativeHeight="251814912" behindDoc="0" locked="0" layoutInCell="1" allowOverlap="1" wp14:anchorId="32D4E803" wp14:editId="32D4E804">
            <wp:simplePos x="0" y="0"/>
            <wp:positionH relativeFrom="column">
              <wp:posOffset>1470025</wp:posOffset>
            </wp:positionH>
            <wp:positionV relativeFrom="paragraph">
              <wp:posOffset>24130</wp:posOffset>
            </wp:positionV>
            <wp:extent cx="533400" cy="556895"/>
            <wp:effectExtent l="0" t="0" r="0" b="0"/>
            <wp:wrapNone/>
            <wp:docPr id="2065" name="Picture 18" descr="Screen Shot 2015-11-04 at 11.37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creen Shot 2015-11-04 at 11.37.01.p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56E" w:rsidRPr="006A4E44">
        <w:rPr>
          <w:rFonts w:cs="Tahoma"/>
          <w:noProof/>
          <w:color w:val="4D4D4D"/>
          <w:sz w:val="17"/>
          <w:szCs w:val="17"/>
          <w:lang w:eastAsia="pl-PL"/>
        </w:rPr>
        <w:drawing>
          <wp:anchor distT="0" distB="0" distL="114300" distR="114300" simplePos="0" relativeHeight="251816960" behindDoc="0" locked="0" layoutInCell="1" allowOverlap="1" wp14:anchorId="32D4E805" wp14:editId="32D4E806">
            <wp:simplePos x="0" y="0"/>
            <wp:positionH relativeFrom="column">
              <wp:posOffset>2870835</wp:posOffset>
            </wp:positionH>
            <wp:positionV relativeFrom="paragraph">
              <wp:posOffset>19050</wp:posOffset>
            </wp:positionV>
            <wp:extent cx="490220" cy="493395"/>
            <wp:effectExtent l="0" t="0" r="5080" b="1905"/>
            <wp:wrapNone/>
            <wp:docPr id="2067" name="Picture 4" descr="Screen Shot 2015-12-14 at 12.52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5-12-14 at 12.52.20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56E" w:rsidRPr="006A4E44">
        <w:rPr>
          <w:rFonts w:cs="Tahoma"/>
          <w:noProof/>
          <w:color w:val="4D4D4D"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D4E807" wp14:editId="32D4E808">
                <wp:simplePos x="0" y="0"/>
                <wp:positionH relativeFrom="column">
                  <wp:posOffset>2415540</wp:posOffset>
                </wp:positionH>
                <wp:positionV relativeFrom="paragraph">
                  <wp:posOffset>593725</wp:posOffset>
                </wp:positionV>
                <wp:extent cx="1528445" cy="271780"/>
                <wp:effectExtent l="0" t="0" r="0" b="0"/>
                <wp:wrapNone/>
                <wp:docPr id="206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71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4E819" w14:textId="77777777" w:rsidR="008A756E" w:rsidRPr="00541BFC" w:rsidRDefault="008A756E" w:rsidP="0086605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Oddziału</w:t>
                            </w:r>
                            <w:proofErr w:type="spellEnd"/>
                            <w:r w:rsidRPr="00541BFC"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PZU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9" type="#_x0000_t202" style="position:absolute;left:0;text-align:left;margin-left:190.2pt;margin-top:46.75pt;width:120.35pt;height:21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" filled="f" stroked="f">
                <v:textbox style="mso-fit-shape-to-text:t">
                  <w:txbxContent>
                    <w:p w14:paraId="32D4E819" w14:textId="77777777" w:rsidR="008A756E" w:rsidRPr="00541BFC" w:rsidRDefault="008A756E" w:rsidP="0086605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>Oddziału</w:t>
                      </w:r>
                      <w:proofErr w:type="spellEnd"/>
                      <w:r w:rsidRPr="00541BFC">
                        <w:rPr>
                          <w:rFonts w:ascii="Tahoma" w:hAnsi="Tahoma" w:cs="Tahoma"/>
                          <w:color w:val="7F7F7F"/>
                          <w:kern w:val="24"/>
                          <w:sz w:val="20"/>
                          <w:szCs w:val="20"/>
                          <w:lang w:val="en-US"/>
                        </w:rPr>
                        <w:t xml:space="preserve"> PZU</w:t>
                      </w:r>
                    </w:p>
                  </w:txbxContent>
                </v:textbox>
              </v:shape>
            </w:pict>
          </mc:Fallback>
        </mc:AlternateContent>
      </w:r>
    </w:p>
    <w:p w14:paraId="32D4E796" w14:textId="77777777" w:rsidR="000B6E1D" w:rsidRPr="006A4E44" w:rsidRDefault="000B6E1D">
      <w:pPr>
        <w:rPr>
          <w:rFonts w:cs="Tahoma"/>
          <w:color w:val="4D4D4D"/>
          <w:sz w:val="17"/>
          <w:szCs w:val="17"/>
        </w:rPr>
      </w:pPr>
    </w:p>
    <w:p w14:paraId="32D4E797" w14:textId="77777777" w:rsidR="000B6E1D" w:rsidRDefault="0062195E">
      <w:pPr>
        <w:rPr>
          <w:rFonts w:cs="Tahoma"/>
          <w:color w:val="4D4D4D"/>
          <w:sz w:val="17"/>
          <w:szCs w:val="17"/>
        </w:rPr>
      </w:pPr>
      <w:r w:rsidRPr="006A4E44">
        <w:rPr>
          <w:rFonts w:cs="Tahoma"/>
          <w:noProof/>
          <w:color w:val="4D4D4D"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D4E809" wp14:editId="32D4E80A">
                <wp:simplePos x="0" y="0"/>
                <wp:positionH relativeFrom="column">
                  <wp:posOffset>4019550</wp:posOffset>
                </wp:positionH>
                <wp:positionV relativeFrom="paragraph">
                  <wp:posOffset>38545</wp:posOffset>
                </wp:positionV>
                <wp:extent cx="1945640" cy="640715"/>
                <wp:effectExtent l="0" t="0" r="0" b="0"/>
                <wp:wrapNone/>
                <wp:docPr id="206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640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4E81A" w14:textId="77777777" w:rsidR="008A756E" w:rsidRPr="00541BFC" w:rsidRDefault="008A756E" w:rsidP="0086605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Poczty tradycyjnej na adres: </w:t>
                            </w: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ePRUF</w:t>
                            </w:r>
                            <w:proofErr w:type="spellEnd"/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rozliczenia,</w:t>
                            </w:r>
                          </w:p>
                          <w:p w14:paraId="32D4E81B" w14:textId="77777777" w:rsidR="008A756E" w:rsidRPr="00541BFC" w:rsidRDefault="008A756E" w:rsidP="0086605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ul</w:t>
                            </w:r>
                            <w:proofErr w:type="spellEnd"/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Zbąszyńska</w:t>
                            </w:r>
                            <w:proofErr w:type="spellEnd"/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3, 91-342 </w:t>
                            </w:r>
                            <w:proofErr w:type="spellStart"/>
                            <w:r w:rsidRPr="00541BFC">
                              <w:rPr>
                                <w:rFonts w:ascii="Tahoma" w:hAnsi="Tahoma" w:cs="Tahoma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Łódź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0" type="#_x0000_t202" style="position:absolute;margin-left:316.5pt;margin-top:3.05pt;width:153.2pt;height:50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" filled="f" stroked="f">
                <v:textbox style="mso-fit-shape-to-text:t">
                  <w:txbxContent>
                    <w:p w14:paraId="32D4E81A" w14:textId="77777777" w:rsidR="008A756E" w:rsidRPr="00541BFC" w:rsidRDefault="008A756E" w:rsidP="0086605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Poczty tradycyjnej na adres: </w:t>
                      </w:r>
                      <w:proofErr w:type="spellStart"/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ePRUF</w:t>
                      </w:r>
                      <w:proofErr w:type="spellEnd"/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rozliczenia,</w:t>
                      </w:r>
                    </w:p>
                    <w:p w14:paraId="32D4E81B" w14:textId="77777777" w:rsidR="008A756E" w:rsidRPr="00541BFC" w:rsidRDefault="008A756E" w:rsidP="0086605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  <w:lang w:val="en-US"/>
                        </w:rPr>
                        <w:t>ul</w:t>
                      </w:r>
                      <w:proofErr w:type="spellEnd"/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  <w:lang w:val="en-US"/>
                        </w:rPr>
                        <w:t>Zbąszyńska</w:t>
                      </w:r>
                      <w:proofErr w:type="spellEnd"/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  <w:lang w:val="en-US"/>
                        </w:rPr>
                        <w:t xml:space="preserve"> 3, 91-342 </w:t>
                      </w:r>
                      <w:proofErr w:type="spellStart"/>
                      <w:r w:rsidRPr="00541BFC">
                        <w:rPr>
                          <w:rFonts w:ascii="Tahoma" w:hAnsi="Tahoma" w:cs="Tahoma"/>
                          <w:color w:val="7F7F7F" w:themeColor="text1" w:themeTint="80"/>
                          <w:kern w:val="24"/>
                          <w:sz w:val="20"/>
                          <w:szCs w:val="20"/>
                          <w:lang w:val="en-US"/>
                        </w:rPr>
                        <w:t>Łódź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D4E798" w14:textId="77777777" w:rsidR="009C28EC" w:rsidRDefault="009C28EC">
      <w:pPr>
        <w:rPr>
          <w:rFonts w:asciiTheme="majorHAnsi" w:hAnsiTheme="majorHAnsi" w:cstheme="majorHAnsi"/>
          <w:b/>
          <w:bCs/>
          <w:color w:val="004282"/>
          <w:sz w:val="28"/>
          <w:szCs w:val="28"/>
        </w:rPr>
      </w:pPr>
    </w:p>
    <w:p w14:paraId="625BCD0F" w14:textId="77777777" w:rsidR="00541BFC" w:rsidRDefault="00541BFC" w:rsidP="00541BFC">
      <w:pPr>
        <w:spacing w:before="120"/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</w:pPr>
    </w:p>
    <w:p w14:paraId="76D6A205" w14:textId="77777777" w:rsidR="00541BFC" w:rsidRDefault="00541BFC" w:rsidP="00541BFC">
      <w:pPr>
        <w:spacing w:before="120"/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</w:pPr>
    </w:p>
    <w:p w14:paraId="32D4E79F" w14:textId="6F426CFB" w:rsidR="00CE6AFD" w:rsidRPr="00DD4FB9" w:rsidRDefault="008920BA" w:rsidP="00541BFC">
      <w:pPr>
        <w:spacing w:before="120"/>
        <w:rPr>
          <w:rFonts w:cs="Tahoma"/>
          <w:color w:val="4D4D4D"/>
          <w:sz w:val="19"/>
          <w:szCs w:val="19"/>
        </w:rPr>
      </w:pPr>
      <w:r w:rsidRPr="00D4280E"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  <w:t>Załączniki:</w:t>
      </w:r>
      <w:r w:rsidR="00541BFC"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  <w:t xml:space="preserve"> </w:t>
      </w:r>
      <w:r>
        <w:rPr>
          <w:rFonts w:cs="Tahoma"/>
          <w:color w:val="4D4D4D"/>
          <w:sz w:val="19"/>
          <w:szCs w:val="19"/>
        </w:rPr>
        <w:t>Lista aptek.</w:t>
      </w:r>
      <w:r w:rsidR="00541BFC">
        <w:rPr>
          <w:rFonts w:cs="Tahoma"/>
          <w:color w:val="4D4D4D"/>
          <w:sz w:val="19"/>
          <w:szCs w:val="19"/>
        </w:rPr>
        <w:t xml:space="preserve"> </w:t>
      </w:r>
      <w:r w:rsidR="00CE6AFD">
        <w:rPr>
          <w:rFonts w:cs="Tahoma"/>
          <w:color w:val="4D4D4D"/>
          <w:sz w:val="19"/>
          <w:szCs w:val="19"/>
        </w:rPr>
        <w:t>Lista leków.</w:t>
      </w:r>
    </w:p>
    <w:sectPr w:rsidR="00CE6AFD" w:rsidRPr="00DD4FB9" w:rsidSect="009F6233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8E63" w14:textId="77777777" w:rsidR="000D3E37" w:rsidRDefault="000D3E37">
      <w:pPr>
        <w:spacing w:after="0" w:line="240" w:lineRule="auto"/>
      </w:pPr>
      <w:r>
        <w:separator/>
      </w:r>
    </w:p>
  </w:endnote>
  <w:endnote w:type="continuationSeparator" w:id="0">
    <w:p w14:paraId="59C78326" w14:textId="77777777" w:rsidR="000D3E37" w:rsidRDefault="000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2F4D" w14:textId="77777777" w:rsidR="000D3E37" w:rsidRDefault="000D3E37">
      <w:pPr>
        <w:spacing w:after="0" w:line="240" w:lineRule="auto"/>
      </w:pPr>
      <w:r>
        <w:separator/>
      </w:r>
    </w:p>
  </w:footnote>
  <w:footnote w:type="continuationSeparator" w:id="0">
    <w:p w14:paraId="5773EDCD" w14:textId="77777777" w:rsidR="000D3E37" w:rsidRDefault="000D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46"/>
    <w:multiLevelType w:val="hybridMultilevel"/>
    <w:tmpl w:val="BCB60700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17E7C71"/>
    <w:multiLevelType w:val="hybridMultilevel"/>
    <w:tmpl w:val="96722F58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2BF4"/>
    <w:multiLevelType w:val="hybridMultilevel"/>
    <w:tmpl w:val="E2F2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40A04"/>
    <w:multiLevelType w:val="hybridMultilevel"/>
    <w:tmpl w:val="E1A8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80AC2"/>
    <w:multiLevelType w:val="hybridMultilevel"/>
    <w:tmpl w:val="F0EC1962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C3505"/>
    <w:multiLevelType w:val="hybridMultilevel"/>
    <w:tmpl w:val="B158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D6E5E"/>
    <w:multiLevelType w:val="hybridMultilevel"/>
    <w:tmpl w:val="A8CC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83CA9"/>
    <w:multiLevelType w:val="hybridMultilevel"/>
    <w:tmpl w:val="D6D66992"/>
    <w:lvl w:ilvl="0" w:tplc="3B72D54A">
      <w:numFmt w:val="bullet"/>
      <w:lvlText w:val="•"/>
      <w:lvlJc w:val="left"/>
      <w:pPr>
        <w:ind w:left="1211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946F9"/>
    <w:multiLevelType w:val="hybridMultilevel"/>
    <w:tmpl w:val="B5BEC346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726B9"/>
    <w:multiLevelType w:val="hybridMultilevel"/>
    <w:tmpl w:val="6F6CD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D0473"/>
    <w:multiLevelType w:val="hybridMultilevel"/>
    <w:tmpl w:val="B328A0BE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03D35"/>
    <w:multiLevelType w:val="hybridMultilevel"/>
    <w:tmpl w:val="A1F4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14F03"/>
    <w:multiLevelType w:val="hybridMultilevel"/>
    <w:tmpl w:val="B7362C0C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937E5"/>
    <w:multiLevelType w:val="hybridMultilevel"/>
    <w:tmpl w:val="23586A54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50B8E"/>
    <w:multiLevelType w:val="hybridMultilevel"/>
    <w:tmpl w:val="D95C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6189A"/>
    <w:multiLevelType w:val="hybridMultilevel"/>
    <w:tmpl w:val="2CD0A53C"/>
    <w:lvl w:ilvl="0" w:tplc="FFD8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A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C0C74">
      <w:start w:val="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6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C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D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E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BC9339A"/>
    <w:multiLevelType w:val="hybridMultilevel"/>
    <w:tmpl w:val="D3260DE4"/>
    <w:lvl w:ilvl="0" w:tplc="33F2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6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22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2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6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2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D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07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F327E6A"/>
    <w:multiLevelType w:val="hybridMultilevel"/>
    <w:tmpl w:val="394C9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447B6"/>
    <w:multiLevelType w:val="hybridMultilevel"/>
    <w:tmpl w:val="B60221BC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52A5D"/>
    <w:multiLevelType w:val="hybridMultilevel"/>
    <w:tmpl w:val="B4349D42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33AC8"/>
    <w:multiLevelType w:val="hybridMultilevel"/>
    <w:tmpl w:val="B49E96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0B903AD"/>
    <w:multiLevelType w:val="hybridMultilevel"/>
    <w:tmpl w:val="D824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45C1F"/>
    <w:multiLevelType w:val="hybridMultilevel"/>
    <w:tmpl w:val="918AE7B6"/>
    <w:lvl w:ilvl="0" w:tplc="B71E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8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04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0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0E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C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C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6705B51"/>
    <w:multiLevelType w:val="hybridMultilevel"/>
    <w:tmpl w:val="E4145410"/>
    <w:lvl w:ilvl="0" w:tplc="58C88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A2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6F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E7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E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C8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8CE232F"/>
    <w:multiLevelType w:val="hybridMultilevel"/>
    <w:tmpl w:val="07082DA8"/>
    <w:lvl w:ilvl="0" w:tplc="1136A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AB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C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C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6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C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B702CC5"/>
    <w:multiLevelType w:val="hybridMultilevel"/>
    <w:tmpl w:val="7FE03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35003"/>
    <w:multiLevelType w:val="hybridMultilevel"/>
    <w:tmpl w:val="9350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51A93"/>
    <w:multiLevelType w:val="hybridMultilevel"/>
    <w:tmpl w:val="770EB4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D735E6D"/>
    <w:multiLevelType w:val="hybridMultilevel"/>
    <w:tmpl w:val="9CFE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4A61B7"/>
    <w:multiLevelType w:val="hybridMultilevel"/>
    <w:tmpl w:val="D764A138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9268D2"/>
    <w:multiLevelType w:val="hybridMultilevel"/>
    <w:tmpl w:val="39DE74EC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6747E1"/>
    <w:multiLevelType w:val="hybridMultilevel"/>
    <w:tmpl w:val="8C74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B9397A"/>
    <w:multiLevelType w:val="hybridMultilevel"/>
    <w:tmpl w:val="F1B2D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950F5C"/>
    <w:multiLevelType w:val="hybridMultilevel"/>
    <w:tmpl w:val="C6649840"/>
    <w:lvl w:ilvl="0" w:tplc="6B6A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CDE9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D48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6C60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E244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0D45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742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278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18E8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4">
    <w:nsid w:val="37EA4C26"/>
    <w:multiLevelType w:val="hybridMultilevel"/>
    <w:tmpl w:val="0888B39A"/>
    <w:lvl w:ilvl="0" w:tplc="4B9C1B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A1278ED"/>
    <w:multiLevelType w:val="hybridMultilevel"/>
    <w:tmpl w:val="DB84D7DE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0141EE"/>
    <w:multiLevelType w:val="hybridMultilevel"/>
    <w:tmpl w:val="F28C7F48"/>
    <w:lvl w:ilvl="0" w:tplc="51C6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8C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2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8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2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4D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A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2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C95601A"/>
    <w:multiLevelType w:val="hybridMultilevel"/>
    <w:tmpl w:val="2E5E4818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8A69C2"/>
    <w:multiLevelType w:val="hybridMultilevel"/>
    <w:tmpl w:val="1D2A1AD6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BC612B"/>
    <w:multiLevelType w:val="hybridMultilevel"/>
    <w:tmpl w:val="FFD40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3251EBA"/>
    <w:multiLevelType w:val="hybridMultilevel"/>
    <w:tmpl w:val="0C72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810017"/>
    <w:multiLevelType w:val="hybridMultilevel"/>
    <w:tmpl w:val="53BCD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9A70CC"/>
    <w:multiLevelType w:val="hybridMultilevel"/>
    <w:tmpl w:val="2E3E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104D60"/>
    <w:multiLevelType w:val="hybridMultilevel"/>
    <w:tmpl w:val="257EA676"/>
    <w:lvl w:ilvl="0" w:tplc="A89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E8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2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E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06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AE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0C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E0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4F73396E"/>
    <w:multiLevelType w:val="hybridMultilevel"/>
    <w:tmpl w:val="E8B2A324"/>
    <w:lvl w:ilvl="0" w:tplc="04384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A4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A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2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6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2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A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60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4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52C3F90"/>
    <w:multiLevelType w:val="hybridMultilevel"/>
    <w:tmpl w:val="661EE96E"/>
    <w:lvl w:ilvl="0" w:tplc="C3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E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E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6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CB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8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4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8F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0E16EA5"/>
    <w:multiLevelType w:val="hybridMultilevel"/>
    <w:tmpl w:val="E2462B28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92896"/>
    <w:multiLevelType w:val="hybridMultilevel"/>
    <w:tmpl w:val="6634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574713"/>
    <w:multiLevelType w:val="hybridMultilevel"/>
    <w:tmpl w:val="C470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28332E"/>
    <w:multiLevelType w:val="hybridMultilevel"/>
    <w:tmpl w:val="6E8C4EA2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7939E5"/>
    <w:multiLevelType w:val="hybridMultilevel"/>
    <w:tmpl w:val="82821772"/>
    <w:lvl w:ilvl="0" w:tplc="3B72D54A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EC6BC3"/>
    <w:multiLevelType w:val="multilevel"/>
    <w:tmpl w:val="D24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912D1D"/>
    <w:multiLevelType w:val="hybridMultilevel"/>
    <w:tmpl w:val="B56C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5434B4"/>
    <w:multiLevelType w:val="hybridMultilevel"/>
    <w:tmpl w:val="33162C78"/>
    <w:lvl w:ilvl="0" w:tplc="3F8C6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0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CE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B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E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2A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A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7CA4601"/>
    <w:multiLevelType w:val="hybridMultilevel"/>
    <w:tmpl w:val="B434B534"/>
    <w:lvl w:ilvl="0" w:tplc="05A0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0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0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4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E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7BD14DF8"/>
    <w:multiLevelType w:val="hybridMultilevel"/>
    <w:tmpl w:val="C47C81A2"/>
    <w:lvl w:ilvl="0" w:tplc="BA36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E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1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D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C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07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0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7BF23A6B"/>
    <w:multiLevelType w:val="hybridMultilevel"/>
    <w:tmpl w:val="D7BCD280"/>
    <w:lvl w:ilvl="0" w:tplc="F7B6B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C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8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27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6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8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5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5"/>
  </w:num>
  <w:num w:numId="5">
    <w:abstractNumId w:val="7"/>
  </w:num>
  <w:num w:numId="6">
    <w:abstractNumId w:val="13"/>
  </w:num>
  <w:num w:numId="7">
    <w:abstractNumId w:val="10"/>
  </w:num>
  <w:num w:numId="8">
    <w:abstractNumId w:val="52"/>
  </w:num>
  <w:num w:numId="9">
    <w:abstractNumId w:val="21"/>
  </w:num>
  <w:num w:numId="10">
    <w:abstractNumId w:val="29"/>
  </w:num>
  <w:num w:numId="11">
    <w:abstractNumId w:val="18"/>
  </w:num>
  <w:num w:numId="12">
    <w:abstractNumId w:val="4"/>
  </w:num>
  <w:num w:numId="13">
    <w:abstractNumId w:val="19"/>
  </w:num>
  <w:num w:numId="14">
    <w:abstractNumId w:val="38"/>
  </w:num>
  <w:num w:numId="15">
    <w:abstractNumId w:val="46"/>
  </w:num>
  <w:num w:numId="16">
    <w:abstractNumId w:val="1"/>
  </w:num>
  <w:num w:numId="17">
    <w:abstractNumId w:val="49"/>
  </w:num>
  <w:num w:numId="18">
    <w:abstractNumId w:val="12"/>
  </w:num>
  <w:num w:numId="19">
    <w:abstractNumId w:val="35"/>
  </w:num>
  <w:num w:numId="20">
    <w:abstractNumId w:val="8"/>
  </w:num>
  <w:num w:numId="21">
    <w:abstractNumId w:val="30"/>
  </w:num>
  <w:num w:numId="22">
    <w:abstractNumId w:val="50"/>
  </w:num>
  <w:num w:numId="23">
    <w:abstractNumId w:val="17"/>
  </w:num>
  <w:num w:numId="24">
    <w:abstractNumId w:val="9"/>
  </w:num>
  <w:num w:numId="25">
    <w:abstractNumId w:val="42"/>
  </w:num>
  <w:num w:numId="26">
    <w:abstractNumId w:val="3"/>
  </w:num>
  <w:num w:numId="27">
    <w:abstractNumId w:val="14"/>
  </w:num>
  <w:num w:numId="28">
    <w:abstractNumId w:val="44"/>
  </w:num>
  <w:num w:numId="29">
    <w:abstractNumId w:val="36"/>
  </w:num>
  <w:num w:numId="30">
    <w:abstractNumId w:val="20"/>
  </w:num>
  <w:num w:numId="31">
    <w:abstractNumId w:val="39"/>
  </w:num>
  <w:num w:numId="32">
    <w:abstractNumId w:val="34"/>
  </w:num>
  <w:num w:numId="33">
    <w:abstractNumId w:val="6"/>
  </w:num>
  <w:num w:numId="34">
    <w:abstractNumId w:val="0"/>
  </w:num>
  <w:num w:numId="35">
    <w:abstractNumId w:val="31"/>
  </w:num>
  <w:num w:numId="36">
    <w:abstractNumId w:val="48"/>
  </w:num>
  <w:num w:numId="37">
    <w:abstractNumId w:val="53"/>
  </w:num>
  <w:num w:numId="38">
    <w:abstractNumId w:val="23"/>
  </w:num>
  <w:num w:numId="39">
    <w:abstractNumId w:val="15"/>
  </w:num>
  <w:num w:numId="40">
    <w:abstractNumId w:val="24"/>
  </w:num>
  <w:num w:numId="41">
    <w:abstractNumId w:val="56"/>
  </w:num>
  <w:num w:numId="42">
    <w:abstractNumId w:val="54"/>
  </w:num>
  <w:num w:numId="43">
    <w:abstractNumId w:val="33"/>
  </w:num>
  <w:num w:numId="44">
    <w:abstractNumId w:val="45"/>
  </w:num>
  <w:num w:numId="45">
    <w:abstractNumId w:val="11"/>
  </w:num>
  <w:num w:numId="46">
    <w:abstractNumId w:val="26"/>
  </w:num>
  <w:num w:numId="47">
    <w:abstractNumId w:val="2"/>
  </w:num>
  <w:num w:numId="48">
    <w:abstractNumId w:val="47"/>
  </w:num>
  <w:num w:numId="49">
    <w:abstractNumId w:val="25"/>
  </w:num>
  <w:num w:numId="50">
    <w:abstractNumId w:val="41"/>
  </w:num>
  <w:num w:numId="51">
    <w:abstractNumId w:val="27"/>
  </w:num>
  <w:num w:numId="52">
    <w:abstractNumId w:val="28"/>
  </w:num>
  <w:num w:numId="53">
    <w:abstractNumId w:val="51"/>
  </w:num>
  <w:num w:numId="54">
    <w:abstractNumId w:val="55"/>
  </w:num>
  <w:num w:numId="55">
    <w:abstractNumId w:val="22"/>
  </w:num>
  <w:num w:numId="56">
    <w:abstractNumId w:val="16"/>
  </w:num>
  <w:num w:numId="57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C0"/>
    <w:rsid w:val="00035593"/>
    <w:rsid w:val="00035A68"/>
    <w:rsid w:val="00040224"/>
    <w:rsid w:val="00042D3B"/>
    <w:rsid w:val="00043F60"/>
    <w:rsid w:val="00047FE0"/>
    <w:rsid w:val="00050701"/>
    <w:rsid w:val="00062290"/>
    <w:rsid w:val="0006366A"/>
    <w:rsid w:val="0007002A"/>
    <w:rsid w:val="00071E25"/>
    <w:rsid w:val="00072B40"/>
    <w:rsid w:val="00072FA6"/>
    <w:rsid w:val="00077802"/>
    <w:rsid w:val="00080131"/>
    <w:rsid w:val="00082E50"/>
    <w:rsid w:val="000A42BB"/>
    <w:rsid w:val="000A7893"/>
    <w:rsid w:val="000B6E1D"/>
    <w:rsid w:val="000C11DC"/>
    <w:rsid w:val="000C1651"/>
    <w:rsid w:val="000C28A8"/>
    <w:rsid w:val="000D3E37"/>
    <w:rsid w:val="000D5F3E"/>
    <w:rsid w:val="000F285E"/>
    <w:rsid w:val="000F2A10"/>
    <w:rsid w:val="001045AC"/>
    <w:rsid w:val="00114943"/>
    <w:rsid w:val="00114975"/>
    <w:rsid w:val="00120726"/>
    <w:rsid w:val="001226BE"/>
    <w:rsid w:val="00144E97"/>
    <w:rsid w:val="00146EA2"/>
    <w:rsid w:val="0015162B"/>
    <w:rsid w:val="001539BC"/>
    <w:rsid w:val="00154CCE"/>
    <w:rsid w:val="00181EBA"/>
    <w:rsid w:val="001841F0"/>
    <w:rsid w:val="00184DAE"/>
    <w:rsid w:val="0018730F"/>
    <w:rsid w:val="001952AC"/>
    <w:rsid w:val="001A0AEB"/>
    <w:rsid w:val="001B21A0"/>
    <w:rsid w:val="001B3B51"/>
    <w:rsid w:val="001B3C8D"/>
    <w:rsid w:val="001B5E78"/>
    <w:rsid w:val="001C0F0F"/>
    <w:rsid w:val="001C3660"/>
    <w:rsid w:val="001D0DD3"/>
    <w:rsid w:val="001E4948"/>
    <w:rsid w:val="002013D9"/>
    <w:rsid w:val="002057FA"/>
    <w:rsid w:val="00214877"/>
    <w:rsid w:val="002270FD"/>
    <w:rsid w:val="00240BAA"/>
    <w:rsid w:val="00244739"/>
    <w:rsid w:val="00267927"/>
    <w:rsid w:val="00271FE4"/>
    <w:rsid w:val="00276E5B"/>
    <w:rsid w:val="0028130F"/>
    <w:rsid w:val="00283015"/>
    <w:rsid w:val="002A279B"/>
    <w:rsid w:val="002A3CA3"/>
    <w:rsid w:val="002B1981"/>
    <w:rsid w:val="002B2336"/>
    <w:rsid w:val="002B3330"/>
    <w:rsid w:val="002C0445"/>
    <w:rsid w:val="002C42D4"/>
    <w:rsid w:val="002D1F83"/>
    <w:rsid w:val="002E231A"/>
    <w:rsid w:val="0031632C"/>
    <w:rsid w:val="00323738"/>
    <w:rsid w:val="00331825"/>
    <w:rsid w:val="00332CA1"/>
    <w:rsid w:val="00345F24"/>
    <w:rsid w:val="00346C21"/>
    <w:rsid w:val="00350763"/>
    <w:rsid w:val="00361501"/>
    <w:rsid w:val="00361AEE"/>
    <w:rsid w:val="00370ADD"/>
    <w:rsid w:val="003779FE"/>
    <w:rsid w:val="00386D61"/>
    <w:rsid w:val="0039009C"/>
    <w:rsid w:val="0039227A"/>
    <w:rsid w:val="003A1431"/>
    <w:rsid w:val="003B0F11"/>
    <w:rsid w:val="003B1A8E"/>
    <w:rsid w:val="003B5D59"/>
    <w:rsid w:val="003C2142"/>
    <w:rsid w:val="003C6371"/>
    <w:rsid w:val="003F335C"/>
    <w:rsid w:val="003F4871"/>
    <w:rsid w:val="004074AC"/>
    <w:rsid w:val="0041546E"/>
    <w:rsid w:val="00431F4C"/>
    <w:rsid w:val="004329DE"/>
    <w:rsid w:val="00456A6E"/>
    <w:rsid w:val="00475047"/>
    <w:rsid w:val="0047597F"/>
    <w:rsid w:val="00476768"/>
    <w:rsid w:val="00477458"/>
    <w:rsid w:val="004856E7"/>
    <w:rsid w:val="004C336A"/>
    <w:rsid w:val="004C56FC"/>
    <w:rsid w:val="004D469F"/>
    <w:rsid w:val="004F4630"/>
    <w:rsid w:val="004F62B6"/>
    <w:rsid w:val="00506740"/>
    <w:rsid w:val="00516DE4"/>
    <w:rsid w:val="00532B4E"/>
    <w:rsid w:val="00541BFC"/>
    <w:rsid w:val="00541CE4"/>
    <w:rsid w:val="00554ED3"/>
    <w:rsid w:val="005654D4"/>
    <w:rsid w:val="00571315"/>
    <w:rsid w:val="00571B96"/>
    <w:rsid w:val="00577C29"/>
    <w:rsid w:val="00577C7E"/>
    <w:rsid w:val="00584978"/>
    <w:rsid w:val="005A77C3"/>
    <w:rsid w:val="005C17A6"/>
    <w:rsid w:val="005C6F65"/>
    <w:rsid w:val="005E64FE"/>
    <w:rsid w:val="0060082E"/>
    <w:rsid w:val="0060790C"/>
    <w:rsid w:val="00616555"/>
    <w:rsid w:val="0062195E"/>
    <w:rsid w:val="0062313E"/>
    <w:rsid w:val="00624B85"/>
    <w:rsid w:val="00636BA2"/>
    <w:rsid w:val="006406A9"/>
    <w:rsid w:val="00647B02"/>
    <w:rsid w:val="00654EB4"/>
    <w:rsid w:val="00654F0D"/>
    <w:rsid w:val="006641DA"/>
    <w:rsid w:val="00672466"/>
    <w:rsid w:val="00677D5C"/>
    <w:rsid w:val="00680E4B"/>
    <w:rsid w:val="00686802"/>
    <w:rsid w:val="00686E98"/>
    <w:rsid w:val="006954BA"/>
    <w:rsid w:val="006A4E44"/>
    <w:rsid w:val="006D5467"/>
    <w:rsid w:val="006F0A9E"/>
    <w:rsid w:val="006F36D7"/>
    <w:rsid w:val="006F5504"/>
    <w:rsid w:val="00706962"/>
    <w:rsid w:val="00717F48"/>
    <w:rsid w:val="007277A8"/>
    <w:rsid w:val="00756FF4"/>
    <w:rsid w:val="0076220D"/>
    <w:rsid w:val="0076296D"/>
    <w:rsid w:val="0076429D"/>
    <w:rsid w:val="0076772E"/>
    <w:rsid w:val="00775CE2"/>
    <w:rsid w:val="00775ECD"/>
    <w:rsid w:val="00781DA1"/>
    <w:rsid w:val="007902B0"/>
    <w:rsid w:val="00791A31"/>
    <w:rsid w:val="007A1D94"/>
    <w:rsid w:val="007A372A"/>
    <w:rsid w:val="007C7D35"/>
    <w:rsid w:val="007D1E53"/>
    <w:rsid w:val="007D69D9"/>
    <w:rsid w:val="007E465A"/>
    <w:rsid w:val="007E46DA"/>
    <w:rsid w:val="007E64C2"/>
    <w:rsid w:val="007F131C"/>
    <w:rsid w:val="007F541C"/>
    <w:rsid w:val="00801EFA"/>
    <w:rsid w:val="0080544A"/>
    <w:rsid w:val="00806329"/>
    <w:rsid w:val="008101B7"/>
    <w:rsid w:val="008121CC"/>
    <w:rsid w:val="00813968"/>
    <w:rsid w:val="00815AE8"/>
    <w:rsid w:val="00825738"/>
    <w:rsid w:val="00831EE2"/>
    <w:rsid w:val="0083349B"/>
    <w:rsid w:val="0083630B"/>
    <w:rsid w:val="0084152D"/>
    <w:rsid w:val="0086605C"/>
    <w:rsid w:val="00866FA5"/>
    <w:rsid w:val="008717CB"/>
    <w:rsid w:val="008738C9"/>
    <w:rsid w:val="0087567B"/>
    <w:rsid w:val="008920BA"/>
    <w:rsid w:val="0089323F"/>
    <w:rsid w:val="008948BE"/>
    <w:rsid w:val="00897B8A"/>
    <w:rsid w:val="008A4958"/>
    <w:rsid w:val="008A756E"/>
    <w:rsid w:val="008B4B1F"/>
    <w:rsid w:val="008B620B"/>
    <w:rsid w:val="008B7C1A"/>
    <w:rsid w:val="008C213C"/>
    <w:rsid w:val="008E2A7C"/>
    <w:rsid w:val="008F2E60"/>
    <w:rsid w:val="008F5BDA"/>
    <w:rsid w:val="00910FB2"/>
    <w:rsid w:val="00916745"/>
    <w:rsid w:val="009175A6"/>
    <w:rsid w:val="00923CD9"/>
    <w:rsid w:val="00940344"/>
    <w:rsid w:val="00944263"/>
    <w:rsid w:val="00954672"/>
    <w:rsid w:val="00956DE3"/>
    <w:rsid w:val="00957EA7"/>
    <w:rsid w:val="00976BBE"/>
    <w:rsid w:val="00983F3E"/>
    <w:rsid w:val="00985093"/>
    <w:rsid w:val="009A112F"/>
    <w:rsid w:val="009A1C06"/>
    <w:rsid w:val="009C0EC0"/>
    <w:rsid w:val="009C28EC"/>
    <w:rsid w:val="009C3D2F"/>
    <w:rsid w:val="009D650C"/>
    <w:rsid w:val="009F2F6D"/>
    <w:rsid w:val="009F349B"/>
    <w:rsid w:val="009F4144"/>
    <w:rsid w:val="009F564B"/>
    <w:rsid w:val="009F6233"/>
    <w:rsid w:val="00A03686"/>
    <w:rsid w:val="00A06E82"/>
    <w:rsid w:val="00A14055"/>
    <w:rsid w:val="00A416E0"/>
    <w:rsid w:val="00A54924"/>
    <w:rsid w:val="00A636E4"/>
    <w:rsid w:val="00AB2DE1"/>
    <w:rsid w:val="00AB4B8F"/>
    <w:rsid w:val="00AC66E5"/>
    <w:rsid w:val="00AD5E0A"/>
    <w:rsid w:val="00AE3F46"/>
    <w:rsid w:val="00AE7BB8"/>
    <w:rsid w:val="00AF686C"/>
    <w:rsid w:val="00AF69DE"/>
    <w:rsid w:val="00B01131"/>
    <w:rsid w:val="00B101A0"/>
    <w:rsid w:val="00B114BC"/>
    <w:rsid w:val="00B3570C"/>
    <w:rsid w:val="00B35A76"/>
    <w:rsid w:val="00B40772"/>
    <w:rsid w:val="00B44881"/>
    <w:rsid w:val="00B47D7A"/>
    <w:rsid w:val="00B47F09"/>
    <w:rsid w:val="00B51079"/>
    <w:rsid w:val="00B66629"/>
    <w:rsid w:val="00B74CBB"/>
    <w:rsid w:val="00B83C8C"/>
    <w:rsid w:val="00B85449"/>
    <w:rsid w:val="00B87AED"/>
    <w:rsid w:val="00B95629"/>
    <w:rsid w:val="00BA09E1"/>
    <w:rsid w:val="00BA7851"/>
    <w:rsid w:val="00BB10F1"/>
    <w:rsid w:val="00BD1EC7"/>
    <w:rsid w:val="00BD25D3"/>
    <w:rsid w:val="00BE0126"/>
    <w:rsid w:val="00BE7A34"/>
    <w:rsid w:val="00C03317"/>
    <w:rsid w:val="00C035A3"/>
    <w:rsid w:val="00C11510"/>
    <w:rsid w:val="00C15C28"/>
    <w:rsid w:val="00C2026A"/>
    <w:rsid w:val="00C2513A"/>
    <w:rsid w:val="00C55DA1"/>
    <w:rsid w:val="00C96548"/>
    <w:rsid w:val="00CA5049"/>
    <w:rsid w:val="00CB0094"/>
    <w:rsid w:val="00CC0823"/>
    <w:rsid w:val="00CC0DED"/>
    <w:rsid w:val="00CC21C4"/>
    <w:rsid w:val="00CC7B57"/>
    <w:rsid w:val="00CE6AFD"/>
    <w:rsid w:val="00CF1A00"/>
    <w:rsid w:val="00D4280E"/>
    <w:rsid w:val="00D457B6"/>
    <w:rsid w:val="00D52E34"/>
    <w:rsid w:val="00D56800"/>
    <w:rsid w:val="00D8343B"/>
    <w:rsid w:val="00D97E7A"/>
    <w:rsid w:val="00DA155F"/>
    <w:rsid w:val="00DA25FA"/>
    <w:rsid w:val="00DD291D"/>
    <w:rsid w:val="00DD4FB9"/>
    <w:rsid w:val="00DD7107"/>
    <w:rsid w:val="00DE279D"/>
    <w:rsid w:val="00E0396A"/>
    <w:rsid w:val="00E43A94"/>
    <w:rsid w:val="00E77924"/>
    <w:rsid w:val="00E85451"/>
    <w:rsid w:val="00E87060"/>
    <w:rsid w:val="00E9245F"/>
    <w:rsid w:val="00E97696"/>
    <w:rsid w:val="00EA6A6A"/>
    <w:rsid w:val="00EB5E2D"/>
    <w:rsid w:val="00EB5F59"/>
    <w:rsid w:val="00EC0586"/>
    <w:rsid w:val="00EC515C"/>
    <w:rsid w:val="00EC796B"/>
    <w:rsid w:val="00EF6242"/>
    <w:rsid w:val="00F02FDC"/>
    <w:rsid w:val="00F0712F"/>
    <w:rsid w:val="00F10CD3"/>
    <w:rsid w:val="00F12A4B"/>
    <w:rsid w:val="00F20FCC"/>
    <w:rsid w:val="00F21A2C"/>
    <w:rsid w:val="00F26E27"/>
    <w:rsid w:val="00F31C1B"/>
    <w:rsid w:val="00F35FFB"/>
    <w:rsid w:val="00F4226B"/>
    <w:rsid w:val="00F90D82"/>
    <w:rsid w:val="00F915BD"/>
    <w:rsid w:val="00F94227"/>
    <w:rsid w:val="00FA2E48"/>
    <w:rsid w:val="00FA7634"/>
    <w:rsid w:val="00FB4374"/>
    <w:rsid w:val="00FC33CA"/>
    <w:rsid w:val="00FE005A"/>
    <w:rsid w:val="00FE248F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E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ED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F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57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autoRedefine/>
    <w:rsid w:val="00815A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/>
      <w:jc w:val="both"/>
    </w:pPr>
    <w:rPr>
      <w:rFonts w:eastAsia="ヒラギノ角ゴ Pro W3" w:cs="Tahoma"/>
      <w:sz w:val="20"/>
      <w:szCs w:val="20"/>
      <w:lang w:eastAsia="pl-PL"/>
    </w:rPr>
  </w:style>
  <w:style w:type="character" w:customStyle="1" w:styleId="Pogrubienie1">
    <w:name w:val="Pogrubienie1"/>
    <w:rsid w:val="00815AE8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agwek11">
    <w:name w:val="Nagłówek 11"/>
    <w:basedOn w:val="Normalny"/>
    <w:uiPriority w:val="1"/>
    <w:qFormat/>
    <w:rsid w:val="00EB5F59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ahoma-Bold" w:eastAsia="Times New Roman" w:hAnsi="Tahoma-Bold" w:cs="Tahoma-Bold"/>
      <w:b/>
      <w:bCs/>
      <w:sz w:val="17"/>
      <w:szCs w:val="17"/>
      <w:lang w:eastAsia="pl-PL"/>
    </w:rPr>
  </w:style>
  <w:style w:type="paragraph" w:customStyle="1" w:styleId="Nagwek21">
    <w:name w:val="Nagłówek 21"/>
    <w:basedOn w:val="Normalny"/>
    <w:uiPriority w:val="1"/>
    <w:qFormat/>
    <w:rsid w:val="00EB5F59"/>
    <w:pPr>
      <w:widowControl w:val="0"/>
      <w:autoSpaceDE w:val="0"/>
      <w:autoSpaceDN w:val="0"/>
      <w:adjustRightInd w:val="0"/>
      <w:spacing w:after="0" w:line="240" w:lineRule="auto"/>
      <w:ind w:left="291" w:hanging="187"/>
      <w:outlineLvl w:val="1"/>
    </w:pPr>
    <w:rPr>
      <w:rFonts w:ascii="Tahoma-Bold" w:eastAsia="Times New Roman" w:hAnsi="Tahoma-Bold" w:cs="Tahoma-Bold"/>
      <w:b/>
      <w:bCs/>
      <w:sz w:val="15"/>
      <w:szCs w:val="15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B5F59"/>
    <w:pPr>
      <w:widowControl w:val="0"/>
      <w:autoSpaceDE w:val="0"/>
      <w:autoSpaceDN w:val="0"/>
      <w:adjustRightInd w:val="0"/>
      <w:spacing w:before="19" w:after="0" w:line="240" w:lineRule="auto"/>
      <w:ind w:left="445" w:hanging="171"/>
    </w:pPr>
    <w:rPr>
      <w:rFonts w:eastAsia="Times New Roman" w:cs="Tahoma"/>
      <w:sz w:val="15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5F59"/>
    <w:rPr>
      <w:rFonts w:eastAsia="Times New Roman" w:cs="Tahoma"/>
      <w:sz w:val="15"/>
      <w:szCs w:val="15"/>
      <w:lang w:eastAsia="pl-PL"/>
    </w:rPr>
  </w:style>
  <w:style w:type="paragraph" w:customStyle="1" w:styleId="Pa3">
    <w:name w:val="Pa3"/>
    <w:basedOn w:val="Normalny"/>
    <w:next w:val="Normalny"/>
    <w:uiPriority w:val="99"/>
    <w:rsid w:val="00EB5F59"/>
    <w:pPr>
      <w:autoSpaceDE w:val="0"/>
      <w:autoSpaceDN w:val="0"/>
      <w:adjustRightInd w:val="0"/>
      <w:spacing w:after="0" w:line="151" w:lineRule="atLeast"/>
    </w:pPr>
    <w:rPr>
      <w:rFonts w:eastAsia="Times New Roman" w:cs="Tahoma"/>
      <w:sz w:val="24"/>
      <w:szCs w:val="24"/>
      <w:lang w:eastAsia="pl-PL"/>
    </w:rPr>
  </w:style>
  <w:style w:type="paragraph" w:customStyle="1" w:styleId="Default">
    <w:name w:val="Default"/>
    <w:rsid w:val="0007002A"/>
    <w:pPr>
      <w:autoSpaceDE w:val="0"/>
      <w:autoSpaceDN w:val="0"/>
      <w:adjustRightInd w:val="0"/>
      <w:spacing w:after="0" w:line="240" w:lineRule="auto"/>
    </w:pPr>
    <w:rPr>
      <w:rFonts w:eastAsia="Times New Roman" w:cs="Tahoma"/>
      <w:color w:val="000000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rsid w:val="007A1D94"/>
    <w:pPr>
      <w:autoSpaceDE w:val="0"/>
      <w:autoSpaceDN w:val="0"/>
      <w:spacing w:after="0" w:line="240" w:lineRule="auto"/>
      <w:ind w:left="275"/>
    </w:pPr>
    <w:rPr>
      <w:rFonts w:ascii="Tahoma-Bold" w:hAnsi="Tahoma-Bold" w:cs="Times New Roman"/>
      <w:b/>
      <w:bCs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13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13D9"/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1E1E1E"/>
      <w:spacing w:val="4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eastAsia="Calibri" w:cs="Times New Roman"/>
      <w:color w:val="1E1E1E"/>
      <w:spacing w:val="4"/>
      <w:sz w:val="18"/>
    </w:rPr>
  </w:style>
  <w:style w:type="character" w:styleId="Pogrubienie">
    <w:name w:val="Strong"/>
    <w:uiPriority w:val="22"/>
    <w:qFormat/>
    <w:rsid w:val="002013D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E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E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EC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544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5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E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E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F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E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ED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F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57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autoRedefine/>
    <w:rsid w:val="00815A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/>
      <w:jc w:val="both"/>
    </w:pPr>
    <w:rPr>
      <w:rFonts w:eastAsia="ヒラギノ角ゴ Pro W3" w:cs="Tahoma"/>
      <w:sz w:val="20"/>
      <w:szCs w:val="20"/>
      <w:lang w:eastAsia="pl-PL"/>
    </w:rPr>
  </w:style>
  <w:style w:type="character" w:customStyle="1" w:styleId="Pogrubienie1">
    <w:name w:val="Pogrubienie1"/>
    <w:rsid w:val="00815AE8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agwek11">
    <w:name w:val="Nagłówek 11"/>
    <w:basedOn w:val="Normalny"/>
    <w:uiPriority w:val="1"/>
    <w:qFormat/>
    <w:rsid w:val="00EB5F59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ahoma-Bold" w:eastAsia="Times New Roman" w:hAnsi="Tahoma-Bold" w:cs="Tahoma-Bold"/>
      <w:b/>
      <w:bCs/>
      <w:sz w:val="17"/>
      <w:szCs w:val="17"/>
      <w:lang w:eastAsia="pl-PL"/>
    </w:rPr>
  </w:style>
  <w:style w:type="paragraph" w:customStyle="1" w:styleId="Nagwek21">
    <w:name w:val="Nagłówek 21"/>
    <w:basedOn w:val="Normalny"/>
    <w:uiPriority w:val="1"/>
    <w:qFormat/>
    <w:rsid w:val="00EB5F59"/>
    <w:pPr>
      <w:widowControl w:val="0"/>
      <w:autoSpaceDE w:val="0"/>
      <w:autoSpaceDN w:val="0"/>
      <w:adjustRightInd w:val="0"/>
      <w:spacing w:after="0" w:line="240" w:lineRule="auto"/>
      <w:ind w:left="291" w:hanging="187"/>
      <w:outlineLvl w:val="1"/>
    </w:pPr>
    <w:rPr>
      <w:rFonts w:ascii="Tahoma-Bold" w:eastAsia="Times New Roman" w:hAnsi="Tahoma-Bold" w:cs="Tahoma-Bold"/>
      <w:b/>
      <w:bCs/>
      <w:sz w:val="15"/>
      <w:szCs w:val="15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B5F59"/>
    <w:pPr>
      <w:widowControl w:val="0"/>
      <w:autoSpaceDE w:val="0"/>
      <w:autoSpaceDN w:val="0"/>
      <w:adjustRightInd w:val="0"/>
      <w:spacing w:before="19" w:after="0" w:line="240" w:lineRule="auto"/>
      <w:ind w:left="445" w:hanging="171"/>
    </w:pPr>
    <w:rPr>
      <w:rFonts w:eastAsia="Times New Roman" w:cs="Tahoma"/>
      <w:sz w:val="15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5F59"/>
    <w:rPr>
      <w:rFonts w:eastAsia="Times New Roman" w:cs="Tahoma"/>
      <w:sz w:val="15"/>
      <w:szCs w:val="15"/>
      <w:lang w:eastAsia="pl-PL"/>
    </w:rPr>
  </w:style>
  <w:style w:type="paragraph" w:customStyle="1" w:styleId="Pa3">
    <w:name w:val="Pa3"/>
    <w:basedOn w:val="Normalny"/>
    <w:next w:val="Normalny"/>
    <w:uiPriority w:val="99"/>
    <w:rsid w:val="00EB5F59"/>
    <w:pPr>
      <w:autoSpaceDE w:val="0"/>
      <w:autoSpaceDN w:val="0"/>
      <w:adjustRightInd w:val="0"/>
      <w:spacing w:after="0" w:line="151" w:lineRule="atLeast"/>
    </w:pPr>
    <w:rPr>
      <w:rFonts w:eastAsia="Times New Roman" w:cs="Tahoma"/>
      <w:sz w:val="24"/>
      <w:szCs w:val="24"/>
      <w:lang w:eastAsia="pl-PL"/>
    </w:rPr>
  </w:style>
  <w:style w:type="paragraph" w:customStyle="1" w:styleId="Default">
    <w:name w:val="Default"/>
    <w:rsid w:val="0007002A"/>
    <w:pPr>
      <w:autoSpaceDE w:val="0"/>
      <w:autoSpaceDN w:val="0"/>
      <w:adjustRightInd w:val="0"/>
      <w:spacing w:after="0" w:line="240" w:lineRule="auto"/>
    </w:pPr>
    <w:rPr>
      <w:rFonts w:eastAsia="Times New Roman" w:cs="Tahoma"/>
      <w:color w:val="000000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rsid w:val="007A1D94"/>
    <w:pPr>
      <w:autoSpaceDE w:val="0"/>
      <w:autoSpaceDN w:val="0"/>
      <w:spacing w:after="0" w:line="240" w:lineRule="auto"/>
      <w:ind w:left="275"/>
    </w:pPr>
    <w:rPr>
      <w:rFonts w:ascii="Tahoma-Bold" w:hAnsi="Tahoma-Bold" w:cs="Times New Roman"/>
      <w:b/>
      <w:bCs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13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13D9"/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1E1E1E"/>
      <w:spacing w:val="4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eastAsia="Calibri" w:cs="Times New Roman"/>
      <w:color w:val="1E1E1E"/>
      <w:spacing w:val="4"/>
      <w:sz w:val="18"/>
    </w:rPr>
  </w:style>
  <w:style w:type="character" w:styleId="Pogrubienie">
    <w:name w:val="Strong"/>
    <w:uiPriority w:val="22"/>
    <w:qFormat/>
    <w:rsid w:val="002013D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E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E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EC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544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5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E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E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19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83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667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4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4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35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74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19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47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73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6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8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8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121">
          <w:marLeft w:val="547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84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89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0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Q43DX5S3Z3AQ-2-13151</_dlc_DocId>
    <_dlc_DocIdUrl xmlns="afa10404-59b2-4b38-911b-e41594102cf9">
      <Url>http://za-dok.pzu.pl/sites/pkk/_layouts/DocIdRedir.aspx?ID=Q43DX5S3Z3AQ-2-13151</Url>
      <Description>Q43DX5S3Z3AQ-2-13151</Description>
    </_dlc_DocIdUrl>
    <Docelowi_x0020_odbiorcy xmlns="47a11b3a-bcb7-4e6b-baeb-c80a353de57c" xsi:nil="true"/>
    <Temat xmlns="47a11b3a-bcb7-4e6b-baeb-c80a353de57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088E-66AA-4B9D-911B-F06E1A8B99DC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2.xml><?xml version="1.0" encoding="utf-8"?>
<ds:datastoreItem xmlns:ds="http://schemas.openxmlformats.org/officeDocument/2006/customXml" ds:itemID="{7BCFC7F9-FC02-4B6A-838F-41A2BC0EFD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0ADBDF-AA62-4A44-B02D-A31230D56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6008B-2B62-4826-BC59-1D6038A2DF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90DBC6-03B9-48BE-B2D1-D0F7339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9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Kitowska Agata (Grupa PZU)</dc:creator>
  <cp:lastModifiedBy>Tomczyk Monika (Grupa PZU)</cp:lastModifiedBy>
  <cp:revision>3</cp:revision>
  <cp:lastPrinted>2016-02-29T07:23:00Z</cp:lastPrinted>
  <dcterms:created xsi:type="dcterms:W3CDTF">2018-11-30T13:36:00Z</dcterms:created>
  <dcterms:modified xsi:type="dcterms:W3CDTF">2018-11-30T13:45:00Z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f2099d68-b391-4003-899c-392b7d6536ca</vt:lpwstr>
  </property>
  <property fmtid="{D5CDD505-2E9C-101B-9397-08002B2CF9AE}" pid="3" name="ContentTypeId">
    <vt:lpwstr>0x010100E144B090776A1B4D97354ACCEF9B23A9</vt:lpwstr>
  </property>
</Properties>
</file>